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4C" w:rsidRPr="005B014C" w:rsidRDefault="005B014C" w:rsidP="005B014C">
      <w:pPr>
        <w:jc w:val="center"/>
        <w:rPr>
          <w:b/>
          <w:sz w:val="24"/>
          <w:szCs w:val="24"/>
          <w:u w:val="single"/>
        </w:rPr>
      </w:pPr>
      <w:r w:rsidRPr="005B014C">
        <w:rPr>
          <w:b/>
          <w:sz w:val="24"/>
          <w:szCs w:val="24"/>
          <w:u w:val="single"/>
        </w:rPr>
        <w:t>I AM – ALL THAT’s WITHIN US</w:t>
      </w:r>
    </w:p>
    <w:p w:rsidR="005B014C" w:rsidRDefault="005B014C">
      <w:r>
        <w:t>DNA of who we are… we are part of the DNA of Jesus!!!!!</w:t>
      </w:r>
    </w:p>
    <w:p w:rsidR="00CE72FA" w:rsidRDefault="00102196">
      <w:r>
        <w:t>What is your song? Why do you connect with it?</w:t>
      </w:r>
    </w:p>
    <w:p w:rsidR="00102196" w:rsidRDefault="00102196" w:rsidP="005B014C">
      <w:pPr>
        <w:pStyle w:val="ListParagraph"/>
        <w:numPr>
          <w:ilvl w:val="1"/>
          <w:numId w:val="2"/>
        </w:numPr>
      </w:pPr>
      <w:r>
        <w:t>Does it say something about you?</w:t>
      </w:r>
    </w:p>
    <w:p w:rsidR="00102196" w:rsidRDefault="00102196" w:rsidP="005B014C">
      <w:pPr>
        <w:pStyle w:val="ListParagraph"/>
        <w:numPr>
          <w:ilvl w:val="1"/>
          <w:numId w:val="2"/>
        </w:numPr>
      </w:pPr>
      <w:r>
        <w:t>Describe you or your feelings?</w:t>
      </w:r>
    </w:p>
    <w:p w:rsidR="00102196" w:rsidRDefault="00102196" w:rsidP="005B014C">
      <w:pPr>
        <w:pStyle w:val="ListParagraph"/>
        <w:numPr>
          <w:ilvl w:val="1"/>
          <w:numId w:val="2"/>
        </w:numPr>
      </w:pPr>
      <w:r>
        <w:t>Do you connect with it in a way you can’t describe?</w:t>
      </w:r>
    </w:p>
    <w:p w:rsidR="00102196" w:rsidRDefault="00102196" w:rsidP="005B014C">
      <w:pPr>
        <w:pStyle w:val="ListParagraph"/>
        <w:numPr>
          <w:ilvl w:val="1"/>
          <w:numId w:val="2"/>
        </w:numPr>
      </w:pPr>
      <w:r>
        <w:t>Is it your THEME SONG</w:t>
      </w:r>
    </w:p>
    <w:p w:rsidR="00102196" w:rsidRDefault="00102196" w:rsidP="005B014C">
      <w:pPr>
        <w:pStyle w:val="ListParagraph"/>
        <w:numPr>
          <w:ilvl w:val="1"/>
          <w:numId w:val="2"/>
        </w:numPr>
      </w:pPr>
      <w:r>
        <w:t>If they made a movie about your life, this song would be playing under the opening credits</w:t>
      </w:r>
    </w:p>
    <w:p w:rsidR="00102196" w:rsidRPr="005B014C" w:rsidRDefault="00102196">
      <w:pPr>
        <w:rPr>
          <w:b/>
          <w:u w:val="single"/>
        </w:rPr>
      </w:pPr>
      <w:r w:rsidRPr="005B014C">
        <w:rPr>
          <w:b/>
          <w:u w:val="single"/>
        </w:rPr>
        <w:t>Genesis 2:7</w:t>
      </w:r>
    </w:p>
    <w:p w:rsidR="00102196" w:rsidRDefault="00102196">
      <w:r>
        <w:t>What was used to make the first human?</w:t>
      </w:r>
    </w:p>
    <w:p w:rsidR="00102196" w:rsidRDefault="00102196">
      <w:r>
        <w:t>Where does life come from?</w:t>
      </w:r>
    </w:p>
    <w:p w:rsidR="00102196" w:rsidRDefault="00102196">
      <w:r>
        <w:t>What does this mean to you? How does it impact how you view yourself?</w:t>
      </w:r>
    </w:p>
    <w:p w:rsidR="00102196" w:rsidRPr="005B014C" w:rsidRDefault="00102196">
      <w:pPr>
        <w:rPr>
          <w:b/>
          <w:u w:val="single"/>
        </w:rPr>
      </w:pPr>
      <w:r w:rsidRPr="005B014C">
        <w:rPr>
          <w:b/>
          <w:u w:val="single"/>
        </w:rPr>
        <w:t>Psalm 103:1</w:t>
      </w:r>
    </w:p>
    <w:p w:rsidR="00102196" w:rsidRDefault="00102196">
      <w:r>
        <w:t>Who is the psalmist talking to?</w:t>
      </w:r>
    </w:p>
    <w:p w:rsidR="00102196" w:rsidRDefault="00102196">
      <w:r>
        <w:t>ALL THAT IS WITHIN US!!! (</w:t>
      </w:r>
      <w:proofErr w:type="gramStart"/>
      <w:r>
        <w:t>worksheet</w:t>
      </w:r>
      <w:proofErr w:type="gramEnd"/>
      <w:r>
        <w:t>)</w:t>
      </w:r>
    </w:p>
    <w:p w:rsidR="00102196" w:rsidRDefault="00102196" w:rsidP="00102196">
      <w:r>
        <w:t xml:space="preserve">Write </w:t>
      </w:r>
      <w:r w:rsidR="005B014C">
        <w:t>down your thoughts and feelings:</w:t>
      </w:r>
      <w:r>
        <w:t xml:space="preserve"> </w:t>
      </w:r>
    </w:p>
    <w:p w:rsidR="00102196" w:rsidRDefault="00102196" w:rsidP="005B014C">
      <w:pPr>
        <w:pStyle w:val="ListParagraph"/>
        <w:numPr>
          <w:ilvl w:val="0"/>
          <w:numId w:val="1"/>
        </w:numPr>
      </w:pPr>
      <w:r>
        <w:t>Your fears about the future</w:t>
      </w:r>
    </w:p>
    <w:p w:rsidR="00102196" w:rsidRDefault="00102196" w:rsidP="005B014C">
      <w:pPr>
        <w:pStyle w:val="ListParagraph"/>
        <w:numPr>
          <w:ilvl w:val="0"/>
          <w:numId w:val="1"/>
        </w:numPr>
      </w:pPr>
      <w:r>
        <w:t>Y</w:t>
      </w:r>
      <w:r>
        <w:t xml:space="preserve">our love for the people around you. </w:t>
      </w:r>
    </w:p>
    <w:p w:rsidR="00102196" w:rsidRDefault="00102196" w:rsidP="005B014C">
      <w:pPr>
        <w:pStyle w:val="ListParagraph"/>
        <w:numPr>
          <w:ilvl w:val="0"/>
          <w:numId w:val="1"/>
        </w:numPr>
      </w:pPr>
      <w:r>
        <w:t xml:space="preserve">Your aggravations (people, family). </w:t>
      </w:r>
    </w:p>
    <w:p w:rsidR="00102196" w:rsidRDefault="00102196" w:rsidP="005B014C">
      <w:pPr>
        <w:pStyle w:val="ListParagraph"/>
        <w:numPr>
          <w:ilvl w:val="0"/>
          <w:numId w:val="1"/>
        </w:numPr>
      </w:pPr>
      <w:r>
        <w:t xml:space="preserve">Love for family. </w:t>
      </w:r>
    </w:p>
    <w:p w:rsidR="00102196" w:rsidRDefault="00102196" w:rsidP="005B014C">
      <w:pPr>
        <w:pStyle w:val="ListParagraph"/>
        <w:numPr>
          <w:ilvl w:val="0"/>
          <w:numId w:val="1"/>
        </w:numPr>
      </w:pPr>
      <w:r>
        <w:t xml:space="preserve">The person you have a crush on. </w:t>
      </w:r>
    </w:p>
    <w:p w:rsidR="00102196" w:rsidRDefault="00102196" w:rsidP="005B014C">
      <w:pPr>
        <w:pStyle w:val="ListParagraph"/>
        <w:numPr>
          <w:ilvl w:val="0"/>
          <w:numId w:val="1"/>
        </w:numPr>
      </w:pPr>
      <w:r>
        <w:t xml:space="preserve">The clubs you’re in. </w:t>
      </w:r>
    </w:p>
    <w:p w:rsidR="00102196" w:rsidRDefault="00102196" w:rsidP="005B014C">
      <w:pPr>
        <w:pStyle w:val="ListParagraph"/>
        <w:numPr>
          <w:ilvl w:val="0"/>
          <w:numId w:val="1"/>
        </w:numPr>
      </w:pPr>
      <w:r>
        <w:t xml:space="preserve">Your talents. </w:t>
      </w:r>
    </w:p>
    <w:p w:rsidR="00102196" w:rsidRDefault="00102196" w:rsidP="005B014C">
      <w:pPr>
        <w:pStyle w:val="ListParagraph"/>
        <w:numPr>
          <w:ilvl w:val="0"/>
          <w:numId w:val="1"/>
        </w:numPr>
      </w:pPr>
      <w:r>
        <w:t xml:space="preserve">Household chores you HATE. </w:t>
      </w:r>
    </w:p>
    <w:p w:rsidR="00102196" w:rsidRDefault="00102196" w:rsidP="005B014C">
      <w:pPr>
        <w:pStyle w:val="ListParagraph"/>
        <w:numPr>
          <w:ilvl w:val="0"/>
          <w:numId w:val="1"/>
        </w:numPr>
      </w:pPr>
      <w:r>
        <w:t>Favorite subjects in school</w:t>
      </w:r>
    </w:p>
    <w:p w:rsidR="00102196" w:rsidRDefault="00102196" w:rsidP="005B014C">
      <w:pPr>
        <w:pStyle w:val="ListParagraph"/>
        <w:numPr>
          <w:ilvl w:val="0"/>
          <w:numId w:val="1"/>
        </w:numPr>
      </w:pPr>
      <w:r>
        <w:t>The end of school tests you just completed (feelings)</w:t>
      </w:r>
    </w:p>
    <w:p w:rsidR="00102196" w:rsidRDefault="00102196" w:rsidP="005B014C">
      <w:pPr>
        <w:pStyle w:val="ListParagraph"/>
        <w:numPr>
          <w:ilvl w:val="0"/>
          <w:numId w:val="1"/>
        </w:numPr>
      </w:pPr>
      <w:r>
        <w:t>How you really feel about your sibling</w:t>
      </w:r>
    </w:p>
    <w:p w:rsidR="00102196" w:rsidRDefault="00102196" w:rsidP="005B014C">
      <w:pPr>
        <w:pStyle w:val="ListParagraph"/>
        <w:numPr>
          <w:ilvl w:val="0"/>
          <w:numId w:val="1"/>
        </w:numPr>
      </w:pPr>
      <w:r>
        <w:t>The temptations you face everyday</w:t>
      </w:r>
    </w:p>
    <w:p w:rsidR="00102196" w:rsidRDefault="00102196" w:rsidP="005B014C">
      <w:pPr>
        <w:pStyle w:val="ListParagraph"/>
        <w:numPr>
          <w:ilvl w:val="0"/>
          <w:numId w:val="1"/>
        </w:numPr>
      </w:pPr>
      <w:r>
        <w:t>Your regrets (such as blaming your sibling for breaking an eagle statue that you really broke)</w:t>
      </w:r>
    </w:p>
    <w:p w:rsidR="00102196" w:rsidRDefault="00102196" w:rsidP="005B014C">
      <w:pPr>
        <w:pStyle w:val="ListParagraph"/>
        <w:numPr>
          <w:ilvl w:val="0"/>
          <w:numId w:val="1"/>
        </w:numPr>
      </w:pPr>
      <w:r>
        <w:t>Your favorite TV show</w:t>
      </w:r>
    </w:p>
    <w:p w:rsidR="00102196" w:rsidRDefault="00102196" w:rsidP="005B014C">
      <w:pPr>
        <w:pStyle w:val="ListParagraph"/>
        <w:numPr>
          <w:ilvl w:val="0"/>
          <w:numId w:val="1"/>
        </w:numPr>
      </w:pPr>
      <w:r>
        <w:t>The realization you may never skate in the X Games</w:t>
      </w:r>
    </w:p>
    <w:p w:rsidR="00102196" w:rsidRDefault="00102196" w:rsidP="005B014C">
      <w:pPr>
        <w:pStyle w:val="ListParagraph"/>
        <w:numPr>
          <w:ilvl w:val="0"/>
          <w:numId w:val="1"/>
        </w:numPr>
      </w:pPr>
      <w:r>
        <w:t>The song, screenplay, book, you may want to write</w:t>
      </w:r>
    </w:p>
    <w:p w:rsidR="00102196" w:rsidRDefault="00102196" w:rsidP="005B014C">
      <w:pPr>
        <w:pStyle w:val="ListParagraph"/>
        <w:numPr>
          <w:ilvl w:val="0"/>
          <w:numId w:val="1"/>
        </w:numPr>
      </w:pPr>
      <w:r>
        <w:t>The kind of car you really want to drive</w:t>
      </w:r>
    </w:p>
    <w:p w:rsidR="00102196" w:rsidRDefault="00102196" w:rsidP="005B014C">
      <w:pPr>
        <w:pStyle w:val="ListParagraph"/>
        <w:numPr>
          <w:ilvl w:val="0"/>
          <w:numId w:val="1"/>
        </w:numPr>
      </w:pPr>
      <w:r>
        <w:t>The needy people you know</w:t>
      </w:r>
    </w:p>
    <w:p w:rsidR="00102196" w:rsidRDefault="00102196" w:rsidP="005B014C">
      <w:pPr>
        <w:pStyle w:val="ListParagraph"/>
        <w:numPr>
          <w:ilvl w:val="0"/>
          <w:numId w:val="1"/>
        </w:numPr>
      </w:pPr>
      <w:r>
        <w:t>The nasty people you know</w:t>
      </w:r>
    </w:p>
    <w:p w:rsidR="005B014C" w:rsidRDefault="005B014C">
      <w:r>
        <w:lastRenderedPageBreak/>
        <w:t>This is just a taste of ALL THAT’s WITHIN YOU! God wants to connect with ALL of it. If there is sin he wants to forgive it. The pain he wants to comfort. Excitement he wants to enjoy with you!</w:t>
      </w:r>
    </w:p>
    <w:p w:rsidR="005B014C" w:rsidRDefault="005B014C">
      <w:r>
        <w:t>Now – put your hand on the paper – and lets pray…. Lord we give it all to you!!!!</w:t>
      </w:r>
    </w:p>
    <w:p w:rsidR="005B014C" w:rsidRDefault="005B014C">
      <w:r>
        <w:t>Make this your prayer list!</w:t>
      </w:r>
    </w:p>
    <w:p w:rsidR="005B014C" w:rsidRDefault="005B014C"/>
    <w:p w:rsidR="005B014C" w:rsidRDefault="005B014C">
      <w:r>
        <w:t xml:space="preserve">Read </w:t>
      </w:r>
      <w:r w:rsidRPr="005B014C">
        <w:rPr>
          <w:b/>
          <w:u w:val="single"/>
        </w:rPr>
        <w:t>Psalm 103:2-5</w:t>
      </w:r>
    </w:p>
    <w:p w:rsidR="00102196" w:rsidRDefault="00102196"/>
    <w:p w:rsidR="005B014C" w:rsidRDefault="005B014C">
      <w:r>
        <w:t>Break into groups</w:t>
      </w:r>
    </w:p>
    <w:p w:rsidR="005B014C" w:rsidRDefault="005B014C">
      <w:r>
        <w:t>Talk about three things you are willing to share about yourself. (</w:t>
      </w:r>
      <w:proofErr w:type="gramStart"/>
      <w:r>
        <w:t>feelings</w:t>
      </w:r>
      <w:proofErr w:type="gramEnd"/>
      <w:r>
        <w:t>, thoughts, how you relate to others, what you care about)</w:t>
      </w:r>
    </w:p>
    <w:p w:rsidR="005B014C" w:rsidRDefault="005B014C"/>
    <w:p w:rsidR="005B014C" w:rsidRDefault="005B014C">
      <w:r>
        <w:t xml:space="preserve">Close with </w:t>
      </w:r>
      <w:r w:rsidRPr="005B014C">
        <w:rPr>
          <w:b/>
          <w:u w:val="single"/>
        </w:rPr>
        <w:t>2 Corinthians 5:17</w:t>
      </w:r>
    </w:p>
    <w:p w:rsidR="00102196" w:rsidRDefault="00102196"/>
    <w:p w:rsidR="00102196" w:rsidRDefault="00102196"/>
    <w:p w:rsidR="00102196" w:rsidRDefault="00102196"/>
    <w:p w:rsidR="00102196" w:rsidRDefault="00102196"/>
    <w:p w:rsidR="00102196" w:rsidRDefault="00102196"/>
    <w:p w:rsidR="00102196" w:rsidRDefault="00102196"/>
    <w:p w:rsidR="00102196" w:rsidRDefault="00102196"/>
    <w:p w:rsidR="00102196" w:rsidRDefault="00102196"/>
    <w:p w:rsidR="00102196" w:rsidRDefault="00102196"/>
    <w:p w:rsidR="00102196" w:rsidRDefault="00102196"/>
    <w:p w:rsidR="000518C0" w:rsidRDefault="000518C0"/>
    <w:p w:rsidR="000518C0" w:rsidRDefault="000518C0"/>
    <w:p w:rsidR="000518C0" w:rsidRDefault="000518C0"/>
    <w:p w:rsidR="000518C0" w:rsidRDefault="000518C0"/>
    <w:p w:rsidR="000518C0" w:rsidRDefault="000518C0"/>
    <w:p w:rsidR="000518C0" w:rsidRDefault="000518C0"/>
    <w:p w:rsidR="000518C0" w:rsidRDefault="000518C0"/>
    <w:p w:rsidR="00102196" w:rsidRPr="000518C0" w:rsidRDefault="00102196" w:rsidP="000518C0">
      <w:pPr>
        <w:jc w:val="center"/>
        <w:rPr>
          <w:b/>
          <w:u w:val="single"/>
        </w:rPr>
      </w:pPr>
      <w:r w:rsidRPr="000518C0">
        <w:rPr>
          <w:b/>
          <w:u w:val="single"/>
        </w:rPr>
        <w:lastRenderedPageBreak/>
        <w:t>ALL THAT IS WITHIN US (worksheet)</w:t>
      </w:r>
    </w:p>
    <w:p w:rsidR="00102196" w:rsidRDefault="00102196">
      <w:r>
        <w:t>What is all that is within me?</w:t>
      </w:r>
    </w:p>
    <w:p w:rsidR="00102196" w:rsidRDefault="00102196"/>
    <w:p w:rsidR="000518C0" w:rsidRDefault="000518C0">
      <w:r>
        <w:t>_____________________________________________________________________________________</w:t>
      </w:r>
    </w:p>
    <w:p w:rsidR="000518C0" w:rsidRDefault="000518C0">
      <w:r>
        <w:t>_____________________________________________________________________________________</w:t>
      </w:r>
    </w:p>
    <w:p w:rsidR="00102196" w:rsidRDefault="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rsidP="000518C0">
      <w:r>
        <w:t>_____________________________________________________________________________________</w:t>
      </w:r>
    </w:p>
    <w:p w:rsidR="000518C0" w:rsidRDefault="000518C0"/>
    <w:p w:rsidR="000518C0" w:rsidRDefault="000518C0"/>
    <w:p w:rsidR="000518C0" w:rsidRPr="000518C0" w:rsidRDefault="000518C0">
      <w:pPr>
        <w:rPr>
          <w:b/>
          <w:u w:val="single"/>
        </w:rPr>
      </w:pPr>
      <w:r w:rsidRPr="000518C0">
        <w:rPr>
          <w:b/>
          <w:u w:val="single"/>
        </w:rPr>
        <w:t xml:space="preserve">Three Things </w:t>
      </w:r>
      <w:proofErr w:type="gramStart"/>
      <w:r w:rsidRPr="000518C0">
        <w:rPr>
          <w:b/>
          <w:u w:val="single"/>
        </w:rPr>
        <w:t>About</w:t>
      </w:r>
      <w:proofErr w:type="gramEnd"/>
      <w:r w:rsidRPr="000518C0">
        <w:rPr>
          <w:b/>
          <w:u w:val="single"/>
        </w:rPr>
        <w:t xml:space="preserve"> You:</w:t>
      </w:r>
    </w:p>
    <w:p w:rsidR="000518C0" w:rsidRDefault="000518C0">
      <w:r>
        <w:t>1.</w:t>
      </w:r>
    </w:p>
    <w:p w:rsidR="000518C0" w:rsidRDefault="000518C0"/>
    <w:p w:rsidR="000518C0" w:rsidRDefault="000518C0">
      <w:r>
        <w:t>2.</w:t>
      </w:r>
    </w:p>
    <w:p w:rsidR="000518C0" w:rsidRDefault="000518C0"/>
    <w:p w:rsidR="000518C0" w:rsidRDefault="000518C0">
      <w:r>
        <w:t>3.</w:t>
      </w:r>
      <w:bookmarkStart w:id="0" w:name="_GoBack"/>
      <w:bookmarkEnd w:id="0"/>
    </w:p>
    <w:sectPr w:rsidR="0005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F5DA8"/>
    <w:multiLevelType w:val="hybridMultilevel"/>
    <w:tmpl w:val="9E46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81C0B"/>
    <w:multiLevelType w:val="hybridMultilevel"/>
    <w:tmpl w:val="199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96"/>
    <w:rsid w:val="000518C0"/>
    <w:rsid w:val="00102196"/>
    <w:rsid w:val="001A1A2F"/>
    <w:rsid w:val="005B014C"/>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AEA42-BD1E-4D4E-A664-15CEDA9F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75F10347</Template>
  <TotalTime>19</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2</cp:revision>
  <dcterms:created xsi:type="dcterms:W3CDTF">2019-05-08T13:41:00Z</dcterms:created>
  <dcterms:modified xsi:type="dcterms:W3CDTF">2019-05-08T14:00:00Z</dcterms:modified>
</cp:coreProperties>
</file>